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E10B1" w:rsidRPr="00CE10B1" w:rsidTr="00CE10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B1" w:rsidRPr="00CE10B1" w:rsidRDefault="00CE10B1" w:rsidP="00CE10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E10B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B1" w:rsidRPr="00CE10B1" w:rsidRDefault="00CE10B1" w:rsidP="00CE10B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E10B1" w:rsidRPr="00CE10B1" w:rsidTr="00CE10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E10B1" w:rsidRPr="00CE10B1" w:rsidRDefault="00CE10B1" w:rsidP="00CE10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10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E10B1" w:rsidRPr="00CE10B1" w:rsidTr="00CE10B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10B1" w:rsidRPr="00CE10B1" w:rsidRDefault="00CE10B1" w:rsidP="00CE10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10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10B1" w:rsidRPr="00CE10B1" w:rsidRDefault="00CE10B1" w:rsidP="00CE10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10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E10B1" w:rsidRPr="00CE10B1" w:rsidTr="00CE10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10B1" w:rsidRPr="00CE10B1" w:rsidRDefault="00CE10B1" w:rsidP="00CE10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10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10B1" w:rsidRPr="00CE10B1" w:rsidRDefault="00CE10B1" w:rsidP="00CE10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10B1">
              <w:rPr>
                <w:rFonts w:ascii="Arial" w:hAnsi="Arial" w:cs="Arial"/>
                <w:sz w:val="24"/>
                <w:szCs w:val="24"/>
                <w:lang w:val="en-ZA" w:eastAsia="en-ZA"/>
              </w:rPr>
              <w:t>13.0293</w:t>
            </w:r>
          </w:p>
        </w:tc>
      </w:tr>
      <w:tr w:rsidR="00CE10B1" w:rsidRPr="00CE10B1" w:rsidTr="00CE10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10B1" w:rsidRPr="00CE10B1" w:rsidRDefault="00CE10B1" w:rsidP="00CE10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10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10B1" w:rsidRPr="00CE10B1" w:rsidRDefault="00CE10B1" w:rsidP="00CE10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10B1">
              <w:rPr>
                <w:rFonts w:ascii="Arial" w:hAnsi="Arial" w:cs="Arial"/>
                <w:sz w:val="24"/>
                <w:szCs w:val="24"/>
                <w:lang w:val="en-ZA" w:eastAsia="en-ZA"/>
              </w:rPr>
              <w:t>16.7753</w:t>
            </w:r>
          </w:p>
        </w:tc>
      </w:tr>
      <w:tr w:rsidR="00CE10B1" w:rsidRPr="00CE10B1" w:rsidTr="00CE10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10B1" w:rsidRPr="00CE10B1" w:rsidRDefault="00CE10B1" w:rsidP="00CE10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10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10B1" w:rsidRPr="00CE10B1" w:rsidRDefault="00CE10B1" w:rsidP="00CE10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10B1">
              <w:rPr>
                <w:rFonts w:ascii="Arial" w:hAnsi="Arial" w:cs="Arial"/>
                <w:sz w:val="24"/>
                <w:szCs w:val="24"/>
                <w:lang w:val="en-ZA" w:eastAsia="en-ZA"/>
              </w:rPr>
              <w:t>14.6292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0BF5" w:rsidRPr="00C70BF5" w:rsidTr="00C70BF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F5" w:rsidRPr="00C70BF5" w:rsidRDefault="00C70BF5" w:rsidP="00C70BF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0BF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F5" w:rsidRPr="00C70BF5" w:rsidRDefault="00C70BF5" w:rsidP="00C70BF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0BF5" w:rsidRPr="00C70BF5" w:rsidTr="00C70BF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0BF5" w:rsidRPr="00C70BF5" w:rsidRDefault="00C70BF5" w:rsidP="00C70B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0B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70B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70BF5" w:rsidRPr="00C70BF5" w:rsidTr="00C70BF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BF5" w:rsidRPr="00C70BF5" w:rsidRDefault="00C70BF5" w:rsidP="00C70BF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0B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BF5" w:rsidRPr="00C70BF5" w:rsidRDefault="00C70BF5" w:rsidP="00C70B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0B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0BF5" w:rsidRPr="00C70BF5" w:rsidTr="00C70B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BF5" w:rsidRPr="00C70BF5" w:rsidRDefault="00C70BF5" w:rsidP="00C70B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BF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BF5" w:rsidRPr="00C70BF5" w:rsidRDefault="00C70BF5" w:rsidP="00C70B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BF5">
              <w:rPr>
                <w:rFonts w:ascii="Arial" w:hAnsi="Arial" w:cs="Arial"/>
                <w:sz w:val="24"/>
                <w:szCs w:val="24"/>
                <w:lang w:val="en-ZA" w:eastAsia="en-ZA"/>
              </w:rPr>
              <w:t>13.0100</w:t>
            </w:r>
          </w:p>
        </w:tc>
      </w:tr>
      <w:tr w:rsidR="00C70BF5" w:rsidRPr="00C70BF5" w:rsidTr="00C70B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BF5" w:rsidRPr="00C70BF5" w:rsidRDefault="00C70BF5" w:rsidP="00C70B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BF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BF5" w:rsidRPr="00C70BF5" w:rsidRDefault="00C70BF5" w:rsidP="00C70B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BF5">
              <w:rPr>
                <w:rFonts w:ascii="Arial" w:hAnsi="Arial" w:cs="Arial"/>
                <w:sz w:val="24"/>
                <w:szCs w:val="24"/>
                <w:lang w:val="en-ZA" w:eastAsia="en-ZA"/>
              </w:rPr>
              <w:t>16.7772</w:t>
            </w:r>
          </w:p>
        </w:tc>
      </w:tr>
      <w:tr w:rsidR="00C70BF5" w:rsidRPr="00C70BF5" w:rsidTr="00C70B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0BF5" w:rsidRPr="00C70BF5" w:rsidRDefault="00C70BF5" w:rsidP="00C70B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BF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0BF5" w:rsidRPr="00C70BF5" w:rsidRDefault="00C70BF5" w:rsidP="00C70B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0BF5">
              <w:rPr>
                <w:rFonts w:ascii="Arial" w:hAnsi="Arial" w:cs="Arial"/>
                <w:sz w:val="24"/>
                <w:szCs w:val="24"/>
                <w:lang w:val="en-ZA" w:eastAsia="en-ZA"/>
              </w:rPr>
              <w:t>14.6045</w:t>
            </w:r>
          </w:p>
        </w:tc>
      </w:tr>
    </w:tbl>
    <w:p w:rsidR="00C70BF5" w:rsidRPr="00035935" w:rsidRDefault="00C70BF5" w:rsidP="00035935">
      <w:bookmarkStart w:id="0" w:name="_GoBack"/>
      <w:bookmarkEnd w:id="0"/>
    </w:p>
    <w:sectPr w:rsidR="00C70BF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B1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70BF5"/>
    <w:rsid w:val="00C8566A"/>
    <w:rsid w:val="00CE10B1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F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0BF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0BF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0BF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0B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0BF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0BF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E10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E10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0BF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0BF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0BF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0BF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E10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0BF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E10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0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F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0BF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0BF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0BF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0B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0BF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0BF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E10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E10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0BF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0BF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0BF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0BF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E10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0BF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E10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0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2017-06-01T09:01:00Z</dcterms:created>
  <dcterms:modified xsi:type="dcterms:W3CDTF">2017-06-01T14:03:00Z</dcterms:modified>
</cp:coreProperties>
</file>